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06" w:rsidRPr="00F127AC" w:rsidRDefault="001237CD" w:rsidP="008E6706">
      <w:pPr>
        <w:pStyle w:val="Pagrindinistekstas"/>
        <w:ind w:left="1440" w:firstLine="720"/>
        <w:rPr>
          <w:b/>
          <w:sz w:val="24"/>
          <w:szCs w:val="24"/>
        </w:rPr>
      </w:pPr>
      <w:bookmarkStart w:id="0" w:name="_GoBack"/>
      <w:r w:rsidRPr="00F127AC">
        <w:rPr>
          <w:b/>
          <w:sz w:val="24"/>
          <w:szCs w:val="24"/>
        </w:rPr>
        <w:t>DĖL SUTIKIMO P</w:t>
      </w:r>
      <w:r w:rsidR="001840C8" w:rsidRPr="00F127AC">
        <w:rPr>
          <w:b/>
          <w:sz w:val="24"/>
          <w:szCs w:val="24"/>
        </w:rPr>
        <w:t>E</w:t>
      </w:r>
      <w:r w:rsidR="008E6706" w:rsidRPr="00F127AC">
        <w:rPr>
          <w:b/>
          <w:sz w:val="24"/>
          <w:szCs w:val="24"/>
        </w:rPr>
        <w:t>R</w:t>
      </w:r>
      <w:r w:rsidRPr="00F127AC">
        <w:rPr>
          <w:b/>
          <w:sz w:val="24"/>
          <w:szCs w:val="24"/>
        </w:rPr>
        <w:t>I</w:t>
      </w:r>
      <w:r w:rsidR="008E6706" w:rsidRPr="00F127AC">
        <w:rPr>
          <w:b/>
          <w:sz w:val="24"/>
          <w:szCs w:val="24"/>
        </w:rPr>
        <w:t>MTI VALSTYBĖS TURTĄ</w:t>
      </w:r>
    </w:p>
    <w:bookmarkEnd w:id="0"/>
    <w:p w:rsidR="008E6706" w:rsidRPr="00F127AC" w:rsidRDefault="008E6706" w:rsidP="008E6706">
      <w:pPr>
        <w:pStyle w:val="Pagrindinistekstas"/>
        <w:jc w:val="center"/>
        <w:rPr>
          <w:b/>
          <w:sz w:val="24"/>
          <w:szCs w:val="24"/>
        </w:rPr>
      </w:pPr>
    </w:p>
    <w:p w:rsidR="008E6706" w:rsidRPr="00F127AC" w:rsidRDefault="00AD469D" w:rsidP="008E6706">
      <w:pPr>
        <w:pStyle w:val="Pagrindinistekstas"/>
        <w:jc w:val="center"/>
        <w:rPr>
          <w:b/>
          <w:sz w:val="24"/>
          <w:szCs w:val="24"/>
        </w:rPr>
      </w:pPr>
      <w:r w:rsidRPr="00F127AC">
        <w:rPr>
          <w:sz w:val="24"/>
          <w:szCs w:val="24"/>
        </w:rPr>
        <w:t>2017 m.</w:t>
      </w:r>
      <w:r w:rsidR="002E0E49">
        <w:rPr>
          <w:sz w:val="24"/>
          <w:szCs w:val="24"/>
        </w:rPr>
        <w:t xml:space="preserve"> birželio 23</w:t>
      </w:r>
      <w:r w:rsidR="001840C8" w:rsidRPr="00F127AC">
        <w:rPr>
          <w:sz w:val="24"/>
          <w:szCs w:val="24"/>
        </w:rPr>
        <w:t xml:space="preserve"> d.</w:t>
      </w:r>
      <w:r w:rsidR="008E6706" w:rsidRPr="00F127AC">
        <w:rPr>
          <w:b/>
          <w:sz w:val="24"/>
          <w:szCs w:val="24"/>
        </w:rPr>
        <w:t xml:space="preserve"> </w:t>
      </w:r>
      <w:r w:rsidR="008E6706" w:rsidRPr="00F127AC">
        <w:rPr>
          <w:sz w:val="24"/>
          <w:szCs w:val="24"/>
        </w:rPr>
        <w:t>Nr. TS-</w:t>
      </w:r>
    </w:p>
    <w:p w:rsidR="008E6706" w:rsidRDefault="008E6706" w:rsidP="00CC4674">
      <w:pPr>
        <w:pStyle w:val="Pagrindinistekstas"/>
        <w:jc w:val="center"/>
        <w:rPr>
          <w:sz w:val="24"/>
          <w:szCs w:val="24"/>
        </w:rPr>
      </w:pPr>
      <w:r w:rsidRPr="00F127AC">
        <w:rPr>
          <w:sz w:val="24"/>
          <w:szCs w:val="24"/>
        </w:rPr>
        <w:t>Rokiškis</w:t>
      </w:r>
    </w:p>
    <w:p w:rsidR="007C6476" w:rsidRPr="00F127AC" w:rsidRDefault="007C6476" w:rsidP="00CC4674">
      <w:pPr>
        <w:pStyle w:val="Pagrindinistekstas"/>
        <w:jc w:val="center"/>
        <w:rPr>
          <w:sz w:val="24"/>
          <w:szCs w:val="24"/>
        </w:rPr>
      </w:pPr>
    </w:p>
    <w:p w:rsidR="00173BEC" w:rsidRPr="00F127AC" w:rsidRDefault="00173BEC" w:rsidP="008E6706">
      <w:pPr>
        <w:pStyle w:val="Pagrindinistekstas"/>
        <w:rPr>
          <w:sz w:val="24"/>
          <w:szCs w:val="24"/>
        </w:rPr>
      </w:pPr>
    </w:p>
    <w:p w:rsidR="008E6706" w:rsidRPr="00F127AC" w:rsidRDefault="008E6706" w:rsidP="002179C7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/>
          <w:sz w:val="24"/>
          <w:lang w:val="lt-LT"/>
        </w:rPr>
      </w:pPr>
      <w:r w:rsidRPr="00F127AC">
        <w:rPr>
          <w:sz w:val="24"/>
          <w:lang w:val="lt-LT"/>
        </w:rPr>
        <w:t>Vadovaudamasi Lietuvos Respublikos valstybės ir savivaldybių turto valdymo, naudojimo ir disponavimo juo įstatymo 6 straipsnio 2 punktu ir Lietuvos Respublikos vietos savivaldos įstatymo 6 straipsnio 13 ir 24 punktais bei atsižvelgdama į Lietuvos Nacionalinės Martyno Mažvydo bibliotekos</w:t>
      </w:r>
      <w:r w:rsidRPr="00F127AC">
        <w:rPr>
          <w:color w:val="993300"/>
          <w:sz w:val="24"/>
          <w:lang w:val="lt-LT"/>
        </w:rPr>
        <w:t xml:space="preserve"> </w:t>
      </w:r>
      <w:r w:rsidRPr="00F127AC">
        <w:rPr>
          <w:sz w:val="24"/>
          <w:lang w:val="lt-LT"/>
        </w:rPr>
        <w:t>20</w:t>
      </w:r>
      <w:r w:rsidR="001840C8" w:rsidRPr="00F127AC">
        <w:rPr>
          <w:sz w:val="24"/>
          <w:lang w:val="lt-LT"/>
        </w:rPr>
        <w:t>17</w:t>
      </w:r>
      <w:r w:rsidRPr="00F127AC">
        <w:rPr>
          <w:sz w:val="24"/>
          <w:lang w:val="lt-LT"/>
        </w:rPr>
        <w:t xml:space="preserve"> m. </w:t>
      </w:r>
      <w:r w:rsidR="00120792" w:rsidRPr="00F127AC">
        <w:rPr>
          <w:sz w:val="24"/>
          <w:lang w:val="lt-LT"/>
        </w:rPr>
        <w:t xml:space="preserve">kovo </w:t>
      </w:r>
      <w:r w:rsidR="002179C7" w:rsidRPr="00F127AC">
        <w:rPr>
          <w:sz w:val="24"/>
          <w:lang w:val="lt-LT"/>
        </w:rPr>
        <w:t>24</w:t>
      </w:r>
      <w:r w:rsidR="0058581F" w:rsidRPr="00F127AC">
        <w:rPr>
          <w:sz w:val="24"/>
          <w:lang w:val="lt-LT"/>
        </w:rPr>
        <w:t xml:space="preserve"> d. raštą Nr.</w:t>
      </w:r>
      <w:r w:rsidR="002179C7" w:rsidRPr="00F127AC">
        <w:rPr>
          <w:rFonts w:ascii="TimesNewRomanPS-BoldMT" w:hAnsi="TimesNewRomanPS-BoldMT"/>
          <w:sz w:val="24"/>
          <w:lang w:val="lt-LT"/>
        </w:rPr>
        <w:t xml:space="preserve"> SD-17-400</w:t>
      </w:r>
      <w:r w:rsidR="00F127AC" w:rsidRPr="00F127AC">
        <w:rPr>
          <w:rFonts w:ascii="TimesNewRomanPS-BoldMT" w:hAnsi="TimesNewRomanPS-BoldMT"/>
          <w:sz w:val="24"/>
          <w:lang w:val="lt-LT"/>
        </w:rPr>
        <w:t xml:space="preserve"> </w:t>
      </w:r>
      <w:r w:rsidRPr="00F127AC">
        <w:rPr>
          <w:sz w:val="24"/>
          <w:lang w:val="lt-LT"/>
        </w:rPr>
        <w:t>„</w:t>
      </w:r>
      <w:r w:rsidR="00FA1A2D" w:rsidRPr="00F127AC">
        <w:rPr>
          <w:sz w:val="24"/>
          <w:lang w:val="lt-LT"/>
        </w:rPr>
        <w:t>Dėl sutikimo p</w:t>
      </w:r>
      <w:r w:rsidR="001840C8" w:rsidRPr="00F127AC">
        <w:rPr>
          <w:sz w:val="24"/>
          <w:lang w:val="lt-LT"/>
        </w:rPr>
        <w:t>e</w:t>
      </w:r>
      <w:r w:rsidRPr="00F127AC">
        <w:rPr>
          <w:sz w:val="24"/>
          <w:lang w:val="lt-LT"/>
        </w:rPr>
        <w:t>r</w:t>
      </w:r>
      <w:r w:rsidR="00FA1A2D" w:rsidRPr="00F127AC">
        <w:rPr>
          <w:sz w:val="24"/>
          <w:lang w:val="lt-LT"/>
        </w:rPr>
        <w:t>i</w:t>
      </w:r>
      <w:r w:rsidR="007C6476">
        <w:rPr>
          <w:sz w:val="24"/>
          <w:lang w:val="lt-LT"/>
        </w:rPr>
        <w:t xml:space="preserve">mti valstybės turtą“, Rokiškio rajono savivaldybės taryba </w:t>
      </w:r>
      <w:r w:rsidRPr="00F127AC">
        <w:rPr>
          <w:sz w:val="24"/>
          <w:lang w:val="lt-LT"/>
        </w:rPr>
        <w:t>n u s p r e n d ž i a:</w:t>
      </w:r>
    </w:p>
    <w:p w:rsidR="0019528F" w:rsidRPr="00F127AC" w:rsidRDefault="008E6706" w:rsidP="008E6706">
      <w:pPr>
        <w:pStyle w:val="Paprastasistekstas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127AC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362F5B" w:rsidRPr="00F127AC">
        <w:rPr>
          <w:rFonts w:ascii="Times New Roman" w:hAnsi="Times New Roman" w:cs="Times New Roman"/>
          <w:sz w:val="24"/>
          <w:szCs w:val="24"/>
          <w:lang w:val="lt-LT"/>
        </w:rPr>
        <w:t>Sutikti p</w:t>
      </w:r>
      <w:r w:rsidR="001840C8" w:rsidRPr="00F127AC">
        <w:rPr>
          <w:rFonts w:ascii="Times New Roman" w:hAnsi="Times New Roman" w:cs="Times New Roman"/>
          <w:sz w:val="24"/>
          <w:szCs w:val="24"/>
          <w:lang w:val="lt-LT"/>
        </w:rPr>
        <w:t>e</w:t>
      </w:r>
      <w:r w:rsidRPr="00F127AC">
        <w:rPr>
          <w:rFonts w:ascii="Times New Roman" w:hAnsi="Times New Roman" w:cs="Times New Roman"/>
          <w:sz w:val="24"/>
          <w:szCs w:val="24"/>
          <w:lang w:val="lt-LT"/>
        </w:rPr>
        <w:t>r</w:t>
      </w:r>
      <w:r w:rsidR="00FA1A2D" w:rsidRPr="00F127AC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F127AC">
        <w:rPr>
          <w:rFonts w:ascii="Times New Roman" w:hAnsi="Times New Roman" w:cs="Times New Roman"/>
          <w:sz w:val="24"/>
          <w:szCs w:val="24"/>
          <w:lang w:val="lt-LT"/>
        </w:rPr>
        <w:t xml:space="preserve">mti Rokiškio </w:t>
      </w:r>
      <w:r w:rsidRPr="00F127AC">
        <w:rPr>
          <w:rFonts w:ascii="Times New Roman" w:eastAsia="MS Mincho" w:hAnsi="Times New Roman" w:cs="Times New Roman"/>
          <w:sz w:val="24"/>
          <w:szCs w:val="24"/>
          <w:lang w:val="lt-LT"/>
        </w:rPr>
        <w:t>rajono savi</w:t>
      </w:r>
      <w:r w:rsidR="0019528F" w:rsidRPr="00F127AC">
        <w:rPr>
          <w:rFonts w:ascii="Times New Roman" w:eastAsia="MS Mincho" w:hAnsi="Times New Roman" w:cs="Times New Roman"/>
          <w:sz w:val="24"/>
          <w:szCs w:val="24"/>
          <w:lang w:val="lt-LT"/>
        </w:rPr>
        <w:t>valdybės nuosavybėn savarankiškosioms</w:t>
      </w:r>
      <w:r w:rsidRPr="00F127AC">
        <w:rPr>
          <w:rFonts w:ascii="Times New Roman" w:eastAsia="MS Mincho" w:hAnsi="Times New Roman" w:cs="Times New Roman"/>
          <w:sz w:val="24"/>
          <w:szCs w:val="24"/>
          <w:lang w:val="lt-LT"/>
        </w:rPr>
        <w:t xml:space="preserve"> saviv</w:t>
      </w:r>
      <w:r w:rsidR="0019528F" w:rsidRPr="00F127AC">
        <w:rPr>
          <w:rFonts w:ascii="Times New Roman" w:eastAsia="MS Mincho" w:hAnsi="Times New Roman" w:cs="Times New Roman"/>
          <w:sz w:val="24"/>
          <w:szCs w:val="24"/>
          <w:lang w:val="lt-LT"/>
        </w:rPr>
        <w:t>aldybės funkcijoms</w:t>
      </w:r>
      <w:r w:rsidRPr="00F127AC">
        <w:rPr>
          <w:rFonts w:ascii="Times New Roman" w:eastAsia="MS Mincho" w:hAnsi="Times New Roman" w:cs="Times New Roman"/>
          <w:sz w:val="24"/>
          <w:szCs w:val="24"/>
          <w:lang w:val="lt-LT"/>
        </w:rPr>
        <w:t xml:space="preserve"> įgyvendinti valstybei nuosavybės teise priklausan</w:t>
      </w:r>
      <w:r w:rsidR="00FA1A2D" w:rsidRPr="00F127AC">
        <w:rPr>
          <w:rFonts w:ascii="Times New Roman" w:eastAsia="MS Mincho" w:hAnsi="Times New Roman" w:cs="Times New Roman"/>
          <w:sz w:val="24"/>
          <w:szCs w:val="24"/>
          <w:lang w:val="lt-LT"/>
        </w:rPr>
        <w:t xml:space="preserve">tį </w:t>
      </w:r>
      <w:r w:rsidR="0019528F" w:rsidRPr="00F127AC">
        <w:rPr>
          <w:rFonts w:ascii="Times New Roman" w:eastAsia="MS Mincho" w:hAnsi="Times New Roman" w:cs="Times New Roman"/>
          <w:sz w:val="24"/>
          <w:szCs w:val="24"/>
          <w:lang w:val="lt-LT"/>
        </w:rPr>
        <w:t>ir</w:t>
      </w:r>
      <w:r w:rsidRPr="00F127AC">
        <w:rPr>
          <w:rFonts w:ascii="Times New Roman" w:eastAsia="MS Mincho" w:hAnsi="Times New Roman" w:cs="Times New Roman"/>
          <w:sz w:val="24"/>
          <w:szCs w:val="24"/>
          <w:lang w:val="lt-LT"/>
        </w:rPr>
        <w:t xml:space="preserve"> šiuo metu </w:t>
      </w:r>
      <w:r w:rsidR="0019528F" w:rsidRPr="00F127AC">
        <w:rPr>
          <w:rFonts w:ascii="Times New Roman" w:eastAsia="MS Mincho" w:hAnsi="Times New Roman" w:cs="Times New Roman"/>
          <w:sz w:val="24"/>
          <w:szCs w:val="24"/>
          <w:lang w:val="lt-LT"/>
        </w:rPr>
        <w:t>Nacionalinės bibliotekos p</w:t>
      </w:r>
      <w:r w:rsidRPr="00F127AC">
        <w:rPr>
          <w:rFonts w:ascii="Times New Roman" w:eastAsia="MS Mincho" w:hAnsi="Times New Roman" w:cs="Times New Roman"/>
          <w:sz w:val="24"/>
          <w:szCs w:val="24"/>
          <w:lang w:val="lt-LT"/>
        </w:rPr>
        <w:t xml:space="preserve">atikėjimo teise </w:t>
      </w:r>
      <w:r w:rsidR="0019528F" w:rsidRPr="00F127AC">
        <w:rPr>
          <w:rFonts w:ascii="Times New Roman" w:eastAsia="MS Mincho" w:hAnsi="Times New Roman" w:cs="Times New Roman"/>
          <w:sz w:val="24"/>
          <w:szCs w:val="24"/>
          <w:lang w:val="lt-LT"/>
        </w:rPr>
        <w:t>valdomą materialųjį turtą</w:t>
      </w:r>
      <w:r w:rsidR="008D7368" w:rsidRPr="00F127AC">
        <w:rPr>
          <w:rFonts w:ascii="Times New Roman" w:eastAsia="MS Mincho" w:hAnsi="Times New Roman" w:cs="Times New Roman"/>
          <w:sz w:val="24"/>
          <w:szCs w:val="24"/>
          <w:lang w:val="lt-LT"/>
        </w:rPr>
        <w:t>.</w:t>
      </w:r>
      <w:r w:rsidR="008D7368" w:rsidRPr="00F127AC">
        <w:rPr>
          <w:rFonts w:ascii="Times New Roman" w:hAnsi="Times New Roman" w:cs="Times New Roman"/>
          <w:sz w:val="24"/>
          <w:szCs w:val="24"/>
          <w:lang w:val="lt-LT"/>
        </w:rPr>
        <w:t xml:space="preserve"> P</w:t>
      </w:r>
      <w:r w:rsidR="001840C8" w:rsidRPr="00F127AC">
        <w:rPr>
          <w:rFonts w:ascii="Times New Roman" w:hAnsi="Times New Roman" w:cs="Times New Roman"/>
          <w:sz w:val="24"/>
          <w:szCs w:val="24"/>
          <w:lang w:val="lt-LT"/>
        </w:rPr>
        <w:t>e</w:t>
      </w:r>
      <w:r w:rsidR="0019528F" w:rsidRPr="00F127AC">
        <w:rPr>
          <w:rFonts w:ascii="Times New Roman" w:hAnsi="Times New Roman" w:cs="Times New Roman"/>
          <w:sz w:val="24"/>
          <w:szCs w:val="24"/>
          <w:lang w:val="lt-LT"/>
        </w:rPr>
        <w:t>rimamas turtas bus naudojamas tik Rokiškio rajono savivaldybės Juozo Keliuoči</w:t>
      </w:r>
      <w:r w:rsidR="00A12F5A" w:rsidRPr="00F127AC">
        <w:rPr>
          <w:rFonts w:ascii="Times New Roman" w:hAnsi="Times New Roman" w:cs="Times New Roman"/>
          <w:sz w:val="24"/>
          <w:szCs w:val="24"/>
          <w:lang w:val="lt-LT"/>
        </w:rPr>
        <w:t>o viešosios bibliotekos veiklai</w:t>
      </w:r>
      <w:r w:rsidR="00C1534D" w:rsidRPr="00F127A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93048" w:rsidRPr="00F127AC" w:rsidRDefault="00593048" w:rsidP="00593048">
      <w:pPr>
        <w:pStyle w:val="Pagrindinistekstas"/>
        <w:tabs>
          <w:tab w:val="left" w:pos="720"/>
          <w:tab w:val="num" w:pos="1080"/>
        </w:tabs>
        <w:ind w:firstLine="720"/>
        <w:rPr>
          <w:sz w:val="24"/>
          <w:szCs w:val="24"/>
        </w:rPr>
      </w:pPr>
      <w:r w:rsidRPr="00F127AC">
        <w:rPr>
          <w:sz w:val="24"/>
          <w:szCs w:val="24"/>
        </w:rPr>
        <w:t>Priimamo turto sąrašas pateikiamas lentelėje:</w:t>
      </w:r>
    </w:p>
    <w:p w:rsidR="00C1534D" w:rsidRPr="00F127AC" w:rsidRDefault="00C1534D" w:rsidP="00593048">
      <w:pPr>
        <w:pStyle w:val="Pagrindinistekstas"/>
        <w:tabs>
          <w:tab w:val="left" w:pos="720"/>
          <w:tab w:val="num" w:pos="1080"/>
        </w:tabs>
        <w:ind w:firstLine="720"/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64"/>
        <w:gridCol w:w="4761"/>
        <w:gridCol w:w="843"/>
        <w:gridCol w:w="1385"/>
        <w:gridCol w:w="1118"/>
        <w:gridCol w:w="1114"/>
      </w:tblGrid>
      <w:tr w:rsidR="00C1534D" w:rsidRPr="00F127AC" w:rsidTr="00BB5A1A"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534D" w:rsidRPr="00F127AC" w:rsidRDefault="00C1534D" w:rsidP="00BB5A1A">
            <w:pPr>
              <w:spacing w:before="100"/>
              <w:jc w:val="both"/>
              <w:rPr>
                <w:sz w:val="24"/>
                <w:lang w:val="lt-LT"/>
              </w:rPr>
            </w:pPr>
            <w:r w:rsidRPr="00F127AC">
              <w:rPr>
                <w:sz w:val="24"/>
                <w:lang w:val="lt-LT"/>
              </w:rPr>
              <w:t>Eil. Nr.</w:t>
            </w:r>
          </w:p>
        </w:tc>
        <w:tc>
          <w:tcPr>
            <w:tcW w:w="47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34D" w:rsidRPr="00F127AC" w:rsidRDefault="00C1534D" w:rsidP="00BB5A1A">
            <w:pPr>
              <w:spacing w:before="100"/>
              <w:jc w:val="both"/>
              <w:rPr>
                <w:sz w:val="24"/>
                <w:lang w:val="lt-LT"/>
              </w:rPr>
            </w:pPr>
            <w:r w:rsidRPr="00F127AC">
              <w:rPr>
                <w:sz w:val="24"/>
                <w:lang w:val="lt-LT"/>
              </w:rPr>
              <w:t>Perduodamo turto pavadinimas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34D" w:rsidRPr="00F127AC" w:rsidRDefault="00C1534D" w:rsidP="00BB5A1A">
            <w:pPr>
              <w:spacing w:before="100"/>
              <w:jc w:val="both"/>
              <w:rPr>
                <w:sz w:val="24"/>
                <w:lang w:val="lt-LT"/>
              </w:rPr>
            </w:pPr>
            <w:r w:rsidRPr="00F127AC">
              <w:rPr>
                <w:sz w:val="24"/>
                <w:lang w:val="lt-LT"/>
              </w:rPr>
              <w:t>Kiekis vnt.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34D" w:rsidRPr="00F127AC" w:rsidRDefault="00C1534D" w:rsidP="00BB5A1A">
            <w:pPr>
              <w:spacing w:before="100"/>
              <w:jc w:val="both"/>
              <w:rPr>
                <w:sz w:val="24"/>
                <w:lang w:val="lt-LT"/>
              </w:rPr>
            </w:pPr>
            <w:r w:rsidRPr="00F127AC">
              <w:rPr>
                <w:sz w:val="24"/>
                <w:lang w:val="lt-LT"/>
              </w:rPr>
              <w:t>Vieneto įsigijimo vertė (eurais)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534D" w:rsidRPr="00F127AC" w:rsidRDefault="00C1534D" w:rsidP="00BB5A1A">
            <w:pPr>
              <w:spacing w:before="100"/>
              <w:jc w:val="both"/>
              <w:rPr>
                <w:sz w:val="24"/>
                <w:lang w:val="lt-LT"/>
              </w:rPr>
            </w:pPr>
            <w:r w:rsidRPr="00F127AC">
              <w:rPr>
                <w:sz w:val="24"/>
                <w:lang w:val="lt-LT"/>
              </w:rPr>
              <w:t>Vieneto likutinė vertė (eurais)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1534D" w:rsidRPr="00F127AC" w:rsidRDefault="00C1534D" w:rsidP="00BB5A1A">
            <w:pPr>
              <w:spacing w:before="100"/>
              <w:jc w:val="both"/>
              <w:rPr>
                <w:lang w:val="lt-LT"/>
              </w:rPr>
            </w:pPr>
            <w:r w:rsidRPr="00F127AC">
              <w:rPr>
                <w:sz w:val="24"/>
                <w:lang w:val="lt-LT"/>
              </w:rPr>
              <w:t>Bendra likutinė vertė (eurais)</w:t>
            </w:r>
          </w:p>
        </w:tc>
      </w:tr>
      <w:tr w:rsidR="00C1534D" w:rsidRPr="00F127AC" w:rsidTr="00BB5A1A"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34D" w:rsidRPr="00F127AC" w:rsidRDefault="00C1534D" w:rsidP="00BB5A1A">
            <w:pPr>
              <w:spacing w:line="276" w:lineRule="auto"/>
              <w:jc w:val="both"/>
              <w:rPr>
                <w:b/>
                <w:sz w:val="24"/>
                <w:lang w:val="lt-LT"/>
              </w:rPr>
            </w:pPr>
            <w:r w:rsidRPr="00F127AC">
              <w:rPr>
                <w:sz w:val="24"/>
                <w:lang w:val="lt-LT"/>
              </w:rPr>
              <w:t>1.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34D" w:rsidRPr="00F127AC" w:rsidRDefault="00C1534D" w:rsidP="007C6476">
            <w:pPr>
              <w:spacing w:before="100" w:line="276" w:lineRule="auto"/>
              <w:rPr>
                <w:lang w:val="lt-LT"/>
              </w:rPr>
            </w:pPr>
            <w:r w:rsidRPr="00F127AC">
              <w:rPr>
                <w:b/>
                <w:sz w:val="24"/>
                <w:lang w:val="lt-LT"/>
              </w:rPr>
              <w:t>Tomas Venclova. Prarasto orumo beieškant: publicistikos straipsnių rinktinė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34D" w:rsidRPr="00F127AC" w:rsidRDefault="00C1534D" w:rsidP="00BB5A1A">
            <w:pPr>
              <w:spacing w:line="276" w:lineRule="auto"/>
              <w:jc w:val="both"/>
              <w:rPr>
                <w:sz w:val="24"/>
                <w:lang w:val="lt-LT"/>
              </w:rPr>
            </w:pPr>
            <w:r w:rsidRPr="00F127AC">
              <w:rPr>
                <w:lang w:val="lt-LT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34D" w:rsidRPr="00F127AC" w:rsidRDefault="00C1534D" w:rsidP="00BB5A1A">
            <w:pPr>
              <w:spacing w:before="100"/>
              <w:jc w:val="both"/>
              <w:rPr>
                <w:sz w:val="24"/>
                <w:lang w:val="lt-LT"/>
              </w:rPr>
            </w:pPr>
            <w:r w:rsidRPr="00F127AC">
              <w:rPr>
                <w:sz w:val="24"/>
                <w:lang w:val="lt-LT"/>
              </w:rPr>
              <w:t>7,50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34D" w:rsidRPr="00F127AC" w:rsidRDefault="00C1534D" w:rsidP="00BB5A1A">
            <w:pPr>
              <w:spacing w:before="100"/>
              <w:jc w:val="both"/>
              <w:rPr>
                <w:sz w:val="24"/>
                <w:lang w:val="lt-LT"/>
              </w:rPr>
            </w:pPr>
            <w:r w:rsidRPr="00F127AC">
              <w:rPr>
                <w:sz w:val="24"/>
                <w:lang w:val="lt-LT"/>
              </w:rPr>
              <w:t>7,50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34D" w:rsidRPr="00F127AC" w:rsidRDefault="00C1534D" w:rsidP="00BB5A1A">
            <w:pPr>
              <w:spacing w:before="100" w:line="195" w:lineRule="atLeast"/>
              <w:jc w:val="both"/>
              <w:rPr>
                <w:lang w:val="lt-LT"/>
              </w:rPr>
            </w:pPr>
            <w:r w:rsidRPr="00F127AC">
              <w:rPr>
                <w:sz w:val="24"/>
                <w:lang w:val="lt-LT"/>
              </w:rPr>
              <w:t>7,50</w:t>
            </w:r>
          </w:p>
        </w:tc>
      </w:tr>
      <w:tr w:rsidR="00C1534D" w:rsidRPr="00F127AC" w:rsidTr="00BB5A1A">
        <w:tc>
          <w:tcPr>
            <w:tcW w:w="6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C1534D" w:rsidRPr="00F127AC" w:rsidRDefault="00C1534D" w:rsidP="00BB5A1A">
            <w:pPr>
              <w:snapToGrid w:val="0"/>
              <w:spacing w:line="276" w:lineRule="auto"/>
              <w:jc w:val="both"/>
              <w:rPr>
                <w:sz w:val="22"/>
                <w:lang w:val="lt-LT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34D" w:rsidRPr="00F127AC" w:rsidRDefault="00C1534D" w:rsidP="00173BEC">
            <w:pPr>
              <w:spacing w:line="276" w:lineRule="auto"/>
              <w:jc w:val="both"/>
              <w:rPr>
                <w:lang w:val="lt-LT"/>
              </w:rPr>
            </w:pPr>
            <w:r w:rsidRPr="00F127AC">
              <w:rPr>
                <w:b/>
                <w:lang w:val="lt-LT"/>
              </w:rPr>
              <w:t>Iš viso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34D" w:rsidRPr="00F127AC" w:rsidRDefault="00C1534D" w:rsidP="00BB5A1A">
            <w:pPr>
              <w:snapToGrid w:val="0"/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34D" w:rsidRPr="00F127AC" w:rsidRDefault="00C1534D" w:rsidP="00BB5A1A">
            <w:pPr>
              <w:spacing w:before="100"/>
              <w:jc w:val="both"/>
              <w:rPr>
                <w:sz w:val="24"/>
                <w:lang w:val="lt-LT"/>
              </w:rPr>
            </w:pPr>
            <w:r w:rsidRPr="00F127AC">
              <w:rPr>
                <w:sz w:val="24"/>
                <w:lang w:val="lt-LT"/>
              </w:rPr>
              <w:t>7,50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34D" w:rsidRPr="00F127AC" w:rsidRDefault="00C1534D" w:rsidP="00BB5A1A">
            <w:pPr>
              <w:spacing w:before="100"/>
              <w:jc w:val="both"/>
              <w:rPr>
                <w:sz w:val="24"/>
                <w:lang w:val="lt-LT"/>
              </w:rPr>
            </w:pPr>
            <w:r w:rsidRPr="00F127AC">
              <w:rPr>
                <w:sz w:val="24"/>
                <w:lang w:val="lt-LT"/>
              </w:rPr>
              <w:t>7,50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534D" w:rsidRPr="00F127AC" w:rsidRDefault="00C1534D" w:rsidP="00BB5A1A">
            <w:pPr>
              <w:spacing w:before="100" w:line="195" w:lineRule="atLeast"/>
              <w:jc w:val="both"/>
              <w:rPr>
                <w:lang w:val="lt-LT"/>
              </w:rPr>
            </w:pPr>
            <w:r w:rsidRPr="00F127AC">
              <w:rPr>
                <w:sz w:val="24"/>
                <w:lang w:val="lt-LT"/>
              </w:rPr>
              <w:t>7,50</w:t>
            </w:r>
          </w:p>
        </w:tc>
      </w:tr>
    </w:tbl>
    <w:p w:rsidR="00F31F92" w:rsidRPr="00F127AC" w:rsidRDefault="00F31F92" w:rsidP="00C1534D">
      <w:pPr>
        <w:jc w:val="both"/>
        <w:rPr>
          <w:b/>
          <w:sz w:val="22"/>
          <w:szCs w:val="22"/>
          <w:lang w:val="lt-LT" w:eastAsia="en-US"/>
        </w:rPr>
      </w:pPr>
    </w:p>
    <w:p w:rsidR="008E6706" w:rsidRPr="00F127AC" w:rsidRDefault="00C1534D" w:rsidP="00C1534D">
      <w:pPr>
        <w:pStyle w:val="Pagrindinistekstas"/>
        <w:tabs>
          <w:tab w:val="left" w:pos="720"/>
          <w:tab w:val="num" w:pos="1080"/>
        </w:tabs>
        <w:rPr>
          <w:sz w:val="24"/>
          <w:szCs w:val="24"/>
        </w:rPr>
      </w:pPr>
      <w:r w:rsidRPr="00F127AC">
        <w:rPr>
          <w:rFonts w:eastAsia="MS Mincho"/>
          <w:sz w:val="24"/>
          <w:szCs w:val="24"/>
          <w:lang w:eastAsia="en-US"/>
        </w:rPr>
        <w:tab/>
      </w:r>
      <w:r w:rsidR="008E6706" w:rsidRPr="00F127AC">
        <w:rPr>
          <w:sz w:val="24"/>
          <w:szCs w:val="24"/>
        </w:rPr>
        <w:t xml:space="preserve">2. </w:t>
      </w:r>
      <w:r w:rsidR="0019528F" w:rsidRPr="00F127AC">
        <w:rPr>
          <w:sz w:val="24"/>
          <w:szCs w:val="24"/>
        </w:rPr>
        <w:t>P</w:t>
      </w:r>
      <w:r w:rsidR="008E6706" w:rsidRPr="00F127AC">
        <w:rPr>
          <w:sz w:val="24"/>
          <w:szCs w:val="24"/>
        </w:rPr>
        <w:t>r</w:t>
      </w:r>
      <w:r w:rsidR="0019528F" w:rsidRPr="00F127AC">
        <w:rPr>
          <w:sz w:val="24"/>
          <w:szCs w:val="24"/>
        </w:rPr>
        <w:t>i</w:t>
      </w:r>
      <w:r w:rsidR="008E6706" w:rsidRPr="00F127AC">
        <w:rPr>
          <w:sz w:val="24"/>
          <w:szCs w:val="24"/>
        </w:rPr>
        <w:t>imamą 1 punkte nurodytą turtą apskaityti savivaldybės administracijoje ir perduoti valdyti, naudoti ir disponuoti juo patikėjimo teise Rokiškio rajono savivaldybės Juozo Keliuočio viešajai bibliotekai .</w:t>
      </w:r>
    </w:p>
    <w:p w:rsidR="008E6706" w:rsidRPr="00F127AC" w:rsidRDefault="008E6706" w:rsidP="008E6706">
      <w:pPr>
        <w:pStyle w:val="Pagrindinistekstas"/>
        <w:tabs>
          <w:tab w:val="left" w:pos="720"/>
          <w:tab w:val="num" w:pos="1080"/>
        </w:tabs>
        <w:ind w:firstLine="720"/>
        <w:rPr>
          <w:sz w:val="24"/>
          <w:szCs w:val="24"/>
        </w:rPr>
      </w:pPr>
      <w:r w:rsidRPr="00F127AC">
        <w:rPr>
          <w:sz w:val="24"/>
          <w:szCs w:val="24"/>
        </w:rPr>
        <w:t xml:space="preserve">3. Įgalioti Rokiškio rajono savivaldybės </w:t>
      </w:r>
      <w:r w:rsidR="007C492B" w:rsidRPr="00F127AC">
        <w:rPr>
          <w:sz w:val="24"/>
          <w:szCs w:val="24"/>
        </w:rPr>
        <w:t>administracijos direktorių Valerijų Rancevą</w:t>
      </w:r>
      <w:r w:rsidRPr="00F127AC">
        <w:rPr>
          <w:sz w:val="24"/>
          <w:szCs w:val="24"/>
        </w:rPr>
        <w:t xml:space="preserve"> pasirašyti sprendimo 1 punkte nurodyto  turto perdavimo-priėmimo aktus</w:t>
      </w:r>
      <w:r w:rsidR="00102368" w:rsidRPr="00F127AC">
        <w:rPr>
          <w:sz w:val="24"/>
          <w:szCs w:val="24"/>
        </w:rPr>
        <w:t xml:space="preserve"> ir turtą perduoti</w:t>
      </w:r>
      <w:r w:rsidRPr="00F127AC">
        <w:rPr>
          <w:sz w:val="24"/>
          <w:szCs w:val="24"/>
        </w:rPr>
        <w:t xml:space="preserve"> saugoti ir materialiai atsakyti už </w:t>
      </w:r>
      <w:r w:rsidR="00102368" w:rsidRPr="00F127AC">
        <w:rPr>
          <w:sz w:val="24"/>
          <w:szCs w:val="24"/>
        </w:rPr>
        <w:t>jį Rokiškio</w:t>
      </w:r>
      <w:r w:rsidR="006D31E2" w:rsidRPr="00F127AC">
        <w:rPr>
          <w:sz w:val="24"/>
          <w:szCs w:val="24"/>
        </w:rPr>
        <w:t xml:space="preserve"> rajono savivaldybės Juozo Keliuočio bibliotekos direktorei Alicijai Matiukienei.</w:t>
      </w:r>
    </w:p>
    <w:p w:rsidR="00593048" w:rsidRPr="00F127AC" w:rsidRDefault="008D7368" w:rsidP="00593048">
      <w:pPr>
        <w:ind w:firstLine="720"/>
        <w:jc w:val="both"/>
        <w:rPr>
          <w:sz w:val="24"/>
          <w:szCs w:val="24"/>
          <w:lang w:val="lt-LT"/>
        </w:rPr>
      </w:pPr>
      <w:r w:rsidRPr="00F127AC">
        <w:rPr>
          <w:sz w:val="24"/>
          <w:szCs w:val="24"/>
          <w:lang w:val="lt-LT"/>
        </w:rPr>
        <w:t>4.</w:t>
      </w:r>
      <w:r w:rsidR="00593048" w:rsidRPr="00F127AC">
        <w:rPr>
          <w:sz w:val="24"/>
          <w:szCs w:val="24"/>
          <w:lang w:val="lt-LT"/>
        </w:rPr>
        <w:t xml:space="preserve"> Šis sprendimas gali būti skundžiamas Lietuvos Respublikos administracinių bylų teisenos įstatymų nustatyta tvarka.</w:t>
      </w:r>
    </w:p>
    <w:p w:rsidR="008E6706" w:rsidRPr="00F127AC" w:rsidRDefault="008E6706" w:rsidP="008E6706">
      <w:pPr>
        <w:rPr>
          <w:sz w:val="24"/>
          <w:szCs w:val="24"/>
          <w:lang w:val="lt-LT"/>
        </w:rPr>
      </w:pPr>
    </w:p>
    <w:p w:rsidR="008D7368" w:rsidRPr="00F127AC" w:rsidRDefault="008D7368" w:rsidP="008E6706">
      <w:pPr>
        <w:rPr>
          <w:sz w:val="24"/>
          <w:szCs w:val="24"/>
          <w:lang w:val="lt-LT"/>
        </w:rPr>
      </w:pPr>
    </w:p>
    <w:p w:rsidR="008E6706" w:rsidRPr="00F127AC" w:rsidRDefault="007C6476" w:rsidP="008E6706">
      <w:pPr>
        <w:rPr>
          <w:sz w:val="24"/>
          <w:lang w:val="lt-LT"/>
        </w:rPr>
      </w:pPr>
      <w:r>
        <w:rPr>
          <w:sz w:val="24"/>
          <w:lang w:val="lt-LT"/>
        </w:rPr>
        <w:t xml:space="preserve">Savivaldybės </w:t>
      </w:r>
      <w:r w:rsidR="008E6706" w:rsidRPr="00F127AC">
        <w:rPr>
          <w:sz w:val="24"/>
          <w:lang w:val="lt-LT"/>
        </w:rPr>
        <w:t>meras</w:t>
      </w:r>
      <w:r w:rsidR="008E6706" w:rsidRPr="00F127AC">
        <w:rPr>
          <w:sz w:val="24"/>
          <w:lang w:val="lt-LT"/>
        </w:rPr>
        <w:tab/>
      </w:r>
      <w:r w:rsidR="008E6706" w:rsidRPr="00F127AC">
        <w:rPr>
          <w:sz w:val="24"/>
          <w:lang w:val="lt-LT"/>
        </w:rPr>
        <w:tab/>
      </w:r>
      <w:r w:rsidR="008E6706" w:rsidRPr="00F127AC">
        <w:rPr>
          <w:sz w:val="24"/>
          <w:lang w:val="lt-LT"/>
        </w:rPr>
        <w:tab/>
      </w:r>
      <w:r w:rsidR="008D7368" w:rsidRPr="00F127AC">
        <w:rPr>
          <w:sz w:val="24"/>
          <w:lang w:val="lt-LT"/>
        </w:rPr>
        <w:t xml:space="preserve">           </w:t>
      </w:r>
      <w:r w:rsidR="008E6706" w:rsidRPr="00F127AC">
        <w:rPr>
          <w:sz w:val="24"/>
          <w:lang w:val="lt-LT"/>
        </w:rPr>
        <w:tab/>
      </w:r>
      <w:r w:rsidR="008E6706" w:rsidRPr="00F127AC">
        <w:rPr>
          <w:sz w:val="24"/>
          <w:lang w:val="lt-LT"/>
        </w:rPr>
        <w:tab/>
      </w:r>
      <w:r w:rsidR="008E6706" w:rsidRPr="00F127AC">
        <w:rPr>
          <w:sz w:val="24"/>
          <w:lang w:val="lt-LT"/>
        </w:rPr>
        <w:tab/>
      </w:r>
      <w:r w:rsidR="00173BEC" w:rsidRPr="00F127AC">
        <w:rPr>
          <w:sz w:val="24"/>
          <w:szCs w:val="24"/>
          <w:lang w:val="lt-LT"/>
        </w:rPr>
        <w:tab/>
      </w:r>
      <w:r w:rsidR="00173BEC" w:rsidRPr="00F127AC">
        <w:rPr>
          <w:sz w:val="24"/>
          <w:szCs w:val="24"/>
          <w:lang w:val="lt-LT"/>
        </w:rPr>
        <w:tab/>
      </w:r>
      <w:r w:rsidR="008D7368" w:rsidRPr="00F127AC">
        <w:rPr>
          <w:sz w:val="24"/>
          <w:lang w:val="lt-LT"/>
        </w:rPr>
        <w:t>Antanas Vagonis</w:t>
      </w:r>
    </w:p>
    <w:p w:rsidR="008E6706" w:rsidRPr="00F127AC" w:rsidRDefault="008E6706" w:rsidP="008E6706">
      <w:pPr>
        <w:rPr>
          <w:sz w:val="24"/>
          <w:lang w:val="lt-LT"/>
        </w:rPr>
      </w:pPr>
    </w:p>
    <w:p w:rsidR="008E6706" w:rsidRPr="00F127AC" w:rsidRDefault="008E6706" w:rsidP="008E6706">
      <w:pPr>
        <w:rPr>
          <w:sz w:val="24"/>
          <w:lang w:val="lt-LT"/>
        </w:rPr>
      </w:pPr>
    </w:p>
    <w:p w:rsidR="008E6706" w:rsidRPr="00F127AC" w:rsidRDefault="008E6706" w:rsidP="008E6706">
      <w:pPr>
        <w:rPr>
          <w:sz w:val="24"/>
          <w:lang w:val="lt-LT"/>
        </w:rPr>
      </w:pPr>
    </w:p>
    <w:p w:rsidR="008E6706" w:rsidRPr="00F127AC" w:rsidRDefault="008E6706" w:rsidP="008E6706">
      <w:pPr>
        <w:rPr>
          <w:sz w:val="24"/>
          <w:lang w:val="lt-LT"/>
        </w:rPr>
      </w:pPr>
    </w:p>
    <w:p w:rsidR="007C6476" w:rsidRDefault="007C6476" w:rsidP="008D7368">
      <w:pPr>
        <w:rPr>
          <w:sz w:val="24"/>
          <w:lang w:val="lt-LT"/>
        </w:rPr>
      </w:pPr>
    </w:p>
    <w:p w:rsidR="007C6476" w:rsidRDefault="007C6476" w:rsidP="008D7368">
      <w:pPr>
        <w:rPr>
          <w:sz w:val="24"/>
          <w:lang w:val="lt-LT"/>
        </w:rPr>
      </w:pPr>
    </w:p>
    <w:p w:rsidR="008E6706" w:rsidRPr="00F127AC" w:rsidRDefault="008E6706" w:rsidP="008D7368">
      <w:pPr>
        <w:rPr>
          <w:sz w:val="24"/>
          <w:lang w:val="lt-LT"/>
        </w:rPr>
      </w:pPr>
      <w:r w:rsidRPr="00F127AC">
        <w:rPr>
          <w:sz w:val="24"/>
          <w:lang w:val="lt-LT"/>
        </w:rPr>
        <w:tab/>
      </w:r>
      <w:r w:rsidRPr="00F127AC">
        <w:rPr>
          <w:sz w:val="24"/>
          <w:lang w:val="lt-LT"/>
        </w:rPr>
        <w:tab/>
      </w:r>
      <w:r w:rsidRPr="00F127AC">
        <w:rPr>
          <w:sz w:val="24"/>
          <w:lang w:val="lt-LT"/>
        </w:rPr>
        <w:tab/>
      </w:r>
      <w:r w:rsidRPr="00F127AC">
        <w:rPr>
          <w:sz w:val="24"/>
          <w:lang w:val="lt-LT"/>
        </w:rPr>
        <w:tab/>
      </w:r>
      <w:r w:rsidRPr="00F127AC">
        <w:rPr>
          <w:sz w:val="24"/>
          <w:lang w:val="lt-LT"/>
        </w:rPr>
        <w:tab/>
      </w:r>
    </w:p>
    <w:p w:rsidR="008E6706" w:rsidRPr="007C6476" w:rsidRDefault="007C6476" w:rsidP="008E670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Petras Blaževičius</w:t>
      </w:r>
    </w:p>
    <w:p w:rsidR="008E6706" w:rsidRPr="00F127AC" w:rsidRDefault="00B4050F" w:rsidP="00C1534D">
      <w:pPr>
        <w:jc w:val="center"/>
        <w:rPr>
          <w:b/>
          <w:sz w:val="24"/>
          <w:lang w:val="lt-LT"/>
        </w:rPr>
      </w:pPr>
      <w:r w:rsidRPr="00F127AC">
        <w:rPr>
          <w:b/>
          <w:sz w:val="24"/>
          <w:lang w:val="lt-LT"/>
        </w:rPr>
        <w:lastRenderedPageBreak/>
        <w:t xml:space="preserve">AIŠKINAMASIS RAŠTAS DĖL TEIKIAMO SPRENDIMO </w:t>
      </w:r>
      <w:r w:rsidR="00EB5487" w:rsidRPr="00F127AC">
        <w:rPr>
          <w:rFonts w:ascii="TimesNewRomanPS-BoldMT" w:hAnsi="TimesNewRomanPS-BoldMT"/>
          <w:b/>
          <w:sz w:val="24"/>
          <w:lang w:val="lt-LT"/>
        </w:rPr>
        <w:t>PROJEKTO</w:t>
      </w:r>
      <w:r w:rsidR="008D7368" w:rsidRPr="00F127AC">
        <w:rPr>
          <w:b/>
          <w:sz w:val="24"/>
          <w:lang w:val="lt-LT"/>
        </w:rPr>
        <w:t xml:space="preserve"> „DĖL SUTIKIMO P</w:t>
      </w:r>
      <w:r w:rsidR="00EB5487" w:rsidRPr="00F127AC">
        <w:rPr>
          <w:b/>
          <w:sz w:val="24"/>
          <w:lang w:val="lt-LT"/>
        </w:rPr>
        <w:t>E</w:t>
      </w:r>
      <w:r w:rsidR="008E6706" w:rsidRPr="00F127AC">
        <w:rPr>
          <w:b/>
          <w:sz w:val="24"/>
          <w:lang w:val="lt-LT"/>
        </w:rPr>
        <w:t>R</w:t>
      </w:r>
      <w:r w:rsidR="008D7368" w:rsidRPr="00F127AC">
        <w:rPr>
          <w:b/>
          <w:sz w:val="24"/>
          <w:lang w:val="lt-LT"/>
        </w:rPr>
        <w:t>I</w:t>
      </w:r>
      <w:r w:rsidR="008E6706" w:rsidRPr="00F127AC">
        <w:rPr>
          <w:b/>
          <w:sz w:val="24"/>
          <w:lang w:val="lt-LT"/>
        </w:rPr>
        <w:t>MTI VALSTYBĖS TURTĄ</w:t>
      </w:r>
      <w:r w:rsidR="008E6706" w:rsidRPr="00F127AC">
        <w:rPr>
          <w:sz w:val="24"/>
          <w:lang w:val="lt-LT"/>
        </w:rPr>
        <w:t xml:space="preserve"> „</w:t>
      </w:r>
    </w:p>
    <w:p w:rsidR="00B4050F" w:rsidRPr="00F127AC" w:rsidRDefault="00B4050F" w:rsidP="00B4050F">
      <w:pPr>
        <w:autoSpaceDE w:val="0"/>
        <w:autoSpaceDN w:val="0"/>
        <w:adjustRightInd w:val="0"/>
        <w:jc w:val="center"/>
        <w:rPr>
          <w:rFonts w:ascii="TimesNewRomanPSMT" w:hAnsi="TimesNewRomanPSMT"/>
          <w:sz w:val="24"/>
          <w:lang w:val="lt-LT"/>
        </w:rPr>
      </w:pPr>
    </w:p>
    <w:p w:rsidR="00B4050F" w:rsidRPr="00F127AC" w:rsidRDefault="002E0E49" w:rsidP="00B4050F">
      <w:pPr>
        <w:autoSpaceDE w:val="0"/>
        <w:autoSpaceDN w:val="0"/>
        <w:adjustRightInd w:val="0"/>
        <w:jc w:val="center"/>
        <w:rPr>
          <w:rFonts w:ascii="TimesNewRomanPSMT" w:hAnsi="TimesNewRomanPSMT"/>
          <w:sz w:val="24"/>
          <w:lang w:val="lt-LT"/>
        </w:rPr>
      </w:pPr>
      <w:r>
        <w:rPr>
          <w:rFonts w:ascii="TimesNewRomanPSMT" w:hAnsi="TimesNewRomanPSMT"/>
          <w:sz w:val="24"/>
          <w:lang w:val="lt-LT"/>
        </w:rPr>
        <w:t>2017-06-23</w:t>
      </w:r>
    </w:p>
    <w:p w:rsidR="00B4050F" w:rsidRPr="00F127AC" w:rsidRDefault="00B4050F" w:rsidP="00B4050F">
      <w:pPr>
        <w:autoSpaceDE w:val="0"/>
        <w:autoSpaceDN w:val="0"/>
        <w:adjustRightInd w:val="0"/>
        <w:jc w:val="center"/>
        <w:rPr>
          <w:rFonts w:ascii="TimesNewRomanPSMT" w:hAnsi="TimesNewRomanPSMT"/>
          <w:sz w:val="24"/>
          <w:lang w:val="lt-LT"/>
        </w:rPr>
      </w:pPr>
      <w:r w:rsidRPr="00F127AC">
        <w:rPr>
          <w:rFonts w:ascii="TimesNewRomanPSMT" w:hAnsi="TimesNewRomanPSMT"/>
          <w:sz w:val="24"/>
          <w:lang w:val="lt-LT"/>
        </w:rPr>
        <w:t>Rokiškis</w:t>
      </w:r>
    </w:p>
    <w:p w:rsidR="00B4050F" w:rsidRPr="00F127AC" w:rsidRDefault="00B4050F" w:rsidP="00B4050F">
      <w:pPr>
        <w:autoSpaceDE w:val="0"/>
        <w:autoSpaceDN w:val="0"/>
        <w:adjustRightInd w:val="0"/>
        <w:rPr>
          <w:rFonts w:ascii="TimesNewRomanPS-BoldMT" w:hAnsi="TimesNewRomanPS-BoldMT"/>
          <w:b/>
          <w:sz w:val="24"/>
          <w:lang w:val="lt-LT"/>
        </w:rPr>
      </w:pPr>
    </w:p>
    <w:p w:rsidR="00B4050F" w:rsidRPr="00F127AC" w:rsidRDefault="00173BEC" w:rsidP="00173BEC">
      <w:pPr>
        <w:jc w:val="both"/>
        <w:rPr>
          <w:b/>
          <w:sz w:val="24"/>
          <w:lang w:val="lt-LT"/>
        </w:rPr>
      </w:pPr>
      <w:r w:rsidRPr="00F127AC">
        <w:rPr>
          <w:b/>
          <w:sz w:val="24"/>
          <w:szCs w:val="24"/>
          <w:lang w:val="lt-LT"/>
        </w:rPr>
        <w:tab/>
      </w:r>
      <w:r w:rsidR="00B4050F" w:rsidRPr="00F127AC">
        <w:rPr>
          <w:b/>
          <w:sz w:val="24"/>
          <w:lang w:val="lt-LT"/>
        </w:rPr>
        <w:t xml:space="preserve">Parengto sprendimo projekto tikslai ir uždaviniai. </w:t>
      </w:r>
    </w:p>
    <w:p w:rsidR="00173BEC" w:rsidRPr="00F127AC" w:rsidRDefault="002D1DE7" w:rsidP="00CC4674">
      <w:pPr>
        <w:pStyle w:val="prastasistinklapis"/>
        <w:spacing w:before="0" w:beforeAutospacing="0" w:after="0" w:afterAutospacing="0"/>
        <w:ind w:firstLine="1296"/>
        <w:jc w:val="both"/>
        <w:rPr>
          <w:color w:val="333333"/>
        </w:rPr>
      </w:pPr>
      <w:r w:rsidRPr="00F127AC">
        <w:rPr>
          <w:rFonts w:ascii="TimesNewRomanPSMT" w:hAnsi="TimesNewRomanPSMT"/>
          <w:b/>
        </w:rPr>
        <w:t>Tikslas</w:t>
      </w:r>
      <w:r w:rsidRPr="00F127AC">
        <w:rPr>
          <w:rFonts w:ascii="TimesNewRomanPSMT" w:hAnsi="TimesNewRomanPSMT"/>
        </w:rPr>
        <w:t xml:space="preserve"> </w:t>
      </w:r>
      <w:r w:rsidR="00173BEC" w:rsidRPr="00F127AC">
        <w:t>–</w:t>
      </w:r>
      <w:r w:rsidR="00B4050F" w:rsidRPr="00F127AC">
        <w:rPr>
          <w:rFonts w:ascii="TimesNewRomanPSMT" w:hAnsi="TimesNewRomanPSMT"/>
        </w:rPr>
        <w:t xml:space="preserve"> </w:t>
      </w:r>
      <w:r w:rsidRPr="00F127AC">
        <w:rPr>
          <w:color w:val="333333"/>
        </w:rPr>
        <w:t>sutikti</w:t>
      </w:r>
      <w:r w:rsidR="00B4050F" w:rsidRPr="00F127AC">
        <w:rPr>
          <w:color w:val="333333"/>
        </w:rPr>
        <w:t xml:space="preserve"> p</w:t>
      </w:r>
      <w:r w:rsidR="00797392" w:rsidRPr="00F127AC">
        <w:rPr>
          <w:color w:val="333333"/>
        </w:rPr>
        <w:t>e</w:t>
      </w:r>
      <w:r w:rsidR="00B4050F" w:rsidRPr="00F127AC">
        <w:rPr>
          <w:color w:val="333333"/>
        </w:rPr>
        <w:t xml:space="preserve">rimti Rokiškio rajono savivaldybės nuosavybėn savarankiškosioms savivaldybės funkcijoms įgyvendinti valstybei nuosavybės teise priklausantį </w:t>
      </w:r>
      <w:r w:rsidRPr="00F127AC">
        <w:rPr>
          <w:rFonts w:eastAsia="MS Mincho"/>
        </w:rPr>
        <w:t>ir šiuo metu  Nacionalinės bibliotekos patikėjimo  teise valdomą materialųjį</w:t>
      </w:r>
      <w:r w:rsidRPr="00F127AC">
        <w:rPr>
          <w:color w:val="333333"/>
        </w:rPr>
        <w:t xml:space="preserve"> turtą. </w:t>
      </w:r>
    </w:p>
    <w:p w:rsidR="002D1DE7" w:rsidRPr="00F127AC" w:rsidRDefault="002D1DE7" w:rsidP="00CC4674">
      <w:pPr>
        <w:pStyle w:val="prastasistinklapis"/>
        <w:spacing w:before="0" w:beforeAutospacing="0" w:after="0" w:afterAutospacing="0"/>
        <w:ind w:firstLine="1296"/>
        <w:jc w:val="both"/>
        <w:rPr>
          <w:color w:val="333333"/>
        </w:rPr>
      </w:pPr>
      <w:r w:rsidRPr="00F127AC">
        <w:rPr>
          <w:b/>
          <w:color w:val="333333"/>
        </w:rPr>
        <w:t>Uždavinys</w:t>
      </w:r>
      <w:r w:rsidRPr="00F127AC">
        <w:rPr>
          <w:color w:val="333333"/>
        </w:rPr>
        <w:t xml:space="preserve"> – priimtą turtą naudoti tik Rokiškio rajono savivaldybės Juozo Keliuočio</w:t>
      </w:r>
      <w:r w:rsidR="009A023D" w:rsidRPr="00F127AC">
        <w:rPr>
          <w:color w:val="333333"/>
        </w:rPr>
        <w:t xml:space="preserve"> viešosios bibliotekos veiklai.</w:t>
      </w:r>
      <w:r w:rsidRPr="00F127AC">
        <w:rPr>
          <w:color w:val="333333"/>
        </w:rPr>
        <w:t xml:space="preserve">   </w:t>
      </w:r>
    </w:p>
    <w:p w:rsidR="00B33458" w:rsidRPr="00F127AC" w:rsidRDefault="00B4050F" w:rsidP="00173BEC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/>
          <w:sz w:val="24"/>
          <w:lang w:val="lt-LT"/>
        </w:rPr>
      </w:pPr>
      <w:r w:rsidRPr="00F127AC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Šiuo metu esantis teisinis reglame</w:t>
      </w:r>
      <w:r w:rsidRPr="00F127AC">
        <w:rPr>
          <w:rFonts w:ascii="TimesNewRomanPS-BoldMT" w:hAnsi="TimesNewRomanPS-BoldMT"/>
          <w:b/>
          <w:sz w:val="24"/>
          <w:lang w:val="lt-LT"/>
        </w:rPr>
        <w:t xml:space="preserve">ntavimas. </w:t>
      </w:r>
      <w:r w:rsidR="005159A1" w:rsidRPr="00F127AC">
        <w:rPr>
          <w:rFonts w:ascii="TimesNewRomanPS-BoldMT" w:hAnsi="TimesNewRomanPS-BoldMT"/>
          <w:sz w:val="24"/>
          <w:lang w:val="lt-LT"/>
        </w:rPr>
        <w:t>Lietuvos Respublikos valstybės ir savivaldybių turto valdymo, naudoj</w:t>
      </w:r>
      <w:r w:rsidR="00B33458" w:rsidRPr="00F127AC">
        <w:rPr>
          <w:rFonts w:ascii="TimesNewRomanPS-BoldMT" w:hAnsi="TimesNewRomanPS-BoldMT"/>
          <w:sz w:val="24"/>
          <w:lang w:val="lt-LT"/>
        </w:rPr>
        <w:t>imo ir disponavimo juo įstatymo 20 straipsnio 1 dalies 4 punktas</w:t>
      </w:r>
      <w:r w:rsidR="00CA62EC" w:rsidRPr="00F127AC">
        <w:rPr>
          <w:rFonts w:ascii="TimesNewRomanPS-BoldMT" w:hAnsi="TimesNewRomanPS-BoldMT"/>
          <w:sz w:val="24"/>
          <w:lang w:val="lt-LT"/>
        </w:rPr>
        <w:t xml:space="preserve"> ir Lietuvos nacionalinės M</w:t>
      </w:r>
      <w:r w:rsidR="00C41FF7" w:rsidRPr="00F127AC">
        <w:rPr>
          <w:rFonts w:ascii="TimesNewRomanPS-BoldMT" w:hAnsi="TimesNewRomanPS-BoldMT"/>
          <w:sz w:val="24"/>
          <w:lang w:val="lt-LT"/>
        </w:rPr>
        <w:t>artyno Mažvydo bibliotekos 2017</w:t>
      </w:r>
      <w:r w:rsidR="005159A1" w:rsidRPr="00F127AC">
        <w:rPr>
          <w:rFonts w:ascii="TimesNewRomanPS-BoldMT" w:hAnsi="TimesNewRomanPS-BoldMT"/>
          <w:sz w:val="24"/>
          <w:lang w:val="lt-LT"/>
        </w:rPr>
        <w:t xml:space="preserve">m. </w:t>
      </w:r>
      <w:r w:rsidR="00C1534D" w:rsidRPr="00F127AC">
        <w:rPr>
          <w:rFonts w:ascii="TimesNewRomanPS-BoldMT" w:hAnsi="TimesNewRomanPS-BoldMT"/>
          <w:sz w:val="24"/>
          <w:lang w:val="lt-LT"/>
        </w:rPr>
        <w:t>kovo 24</w:t>
      </w:r>
      <w:r w:rsidR="00C41FF7" w:rsidRPr="00F127AC">
        <w:rPr>
          <w:rFonts w:ascii="TimesNewRomanPS-BoldMT" w:hAnsi="TimesNewRomanPS-BoldMT"/>
          <w:sz w:val="24"/>
          <w:lang w:val="lt-LT"/>
        </w:rPr>
        <w:t xml:space="preserve"> d. raštas Nr. SD-</w:t>
      </w:r>
      <w:r w:rsidR="00C1534D" w:rsidRPr="00F127AC">
        <w:rPr>
          <w:rFonts w:ascii="TimesNewRomanPS-BoldMT" w:hAnsi="TimesNewRomanPS-BoldMT"/>
          <w:sz w:val="24"/>
          <w:lang w:val="lt-LT"/>
        </w:rPr>
        <w:t>17-400</w:t>
      </w:r>
      <w:r w:rsidR="005159A1" w:rsidRPr="00F127AC">
        <w:rPr>
          <w:rFonts w:ascii="TimesNewRomanPS-BoldMT" w:hAnsi="TimesNewRomanPS-BoldMT"/>
          <w:sz w:val="24"/>
          <w:lang w:val="lt-LT"/>
        </w:rPr>
        <w:t xml:space="preserve"> </w:t>
      </w:r>
    </w:p>
    <w:p w:rsidR="00173BEC" w:rsidRPr="00F127AC" w:rsidRDefault="00B33458" w:rsidP="00CC4674">
      <w:pPr>
        <w:autoSpaceDE w:val="0"/>
        <w:autoSpaceDN w:val="0"/>
        <w:adjustRightInd w:val="0"/>
        <w:ind w:firstLine="720"/>
        <w:rPr>
          <w:rFonts w:ascii="TimesNewRomanPS-BoldMT" w:hAnsi="TimesNewRomanPS-BoldMT"/>
          <w:b/>
          <w:sz w:val="24"/>
          <w:lang w:val="lt-LT"/>
        </w:rPr>
      </w:pPr>
      <w:r w:rsidRPr="00F127AC">
        <w:rPr>
          <w:rFonts w:ascii="TimesNewRomanPS-BoldMT" w:hAnsi="TimesNewRomanPS-BoldMT"/>
          <w:b/>
          <w:sz w:val="24"/>
          <w:lang w:val="lt-LT"/>
        </w:rPr>
        <w:t>Sprendimo projekto esmė.</w:t>
      </w:r>
    </w:p>
    <w:p w:rsidR="00CA62EC" w:rsidRPr="00F127AC" w:rsidRDefault="00CA62EC" w:rsidP="00CC4674">
      <w:pPr>
        <w:pStyle w:val="prastasistinklapis"/>
        <w:spacing w:before="0" w:beforeAutospacing="0" w:after="0" w:afterAutospacing="0"/>
        <w:ind w:firstLine="1296"/>
        <w:jc w:val="both"/>
        <w:rPr>
          <w:color w:val="333333"/>
        </w:rPr>
      </w:pPr>
      <w:r w:rsidRPr="00F127AC">
        <w:rPr>
          <w:color w:val="333333"/>
        </w:rPr>
        <w:t>Lietuvos nacionalinei Martyno Mažvydo bibliotekai reikalingas Rokiškio rajono savivaldybės tarybos sprendimas</w:t>
      </w:r>
      <w:r w:rsidR="009A023D" w:rsidRPr="00F127AC">
        <w:rPr>
          <w:color w:val="333333"/>
        </w:rPr>
        <w:t>, kuriuo nusprendžiama</w:t>
      </w:r>
      <w:r w:rsidRPr="00F127AC">
        <w:rPr>
          <w:color w:val="333333"/>
        </w:rPr>
        <w:t xml:space="preserve"> p</w:t>
      </w:r>
      <w:r w:rsidR="00C41FF7" w:rsidRPr="00F127AC">
        <w:rPr>
          <w:color w:val="333333"/>
        </w:rPr>
        <w:t>e</w:t>
      </w:r>
      <w:r w:rsidRPr="00F127AC">
        <w:rPr>
          <w:color w:val="333333"/>
        </w:rPr>
        <w:t>rimti valstybei nuosavybės teise priklausantį</w:t>
      </w:r>
      <w:r w:rsidRPr="00F127AC">
        <w:rPr>
          <w:rFonts w:eastAsia="MS Mincho"/>
        </w:rPr>
        <w:t xml:space="preserve"> ir šiuo metu  Nacionalinės bibliotekos patikėjimo  teise valdomą materialųjį</w:t>
      </w:r>
      <w:r w:rsidRPr="00F127AC">
        <w:rPr>
          <w:color w:val="333333"/>
        </w:rPr>
        <w:t xml:space="preserve"> turtą.    </w:t>
      </w:r>
    </w:p>
    <w:p w:rsidR="00CA62EC" w:rsidRPr="00F127AC" w:rsidRDefault="00CA62EC" w:rsidP="00173BEC">
      <w:pPr>
        <w:pStyle w:val="prastasistinklapis"/>
        <w:spacing w:before="0" w:beforeAutospacing="0" w:after="0" w:afterAutospacing="0"/>
        <w:ind w:firstLine="720"/>
        <w:jc w:val="both"/>
        <w:rPr>
          <w:color w:val="333333"/>
        </w:rPr>
      </w:pPr>
      <w:r w:rsidRPr="00F127AC">
        <w:rPr>
          <w:color w:val="333333"/>
        </w:rPr>
        <w:t>Lietuvos nacionalinė Martyno Mažvy</w:t>
      </w:r>
      <w:r w:rsidR="00284791" w:rsidRPr="00F127AC">
        <w:rPr>
          <w:color w:val="333333"/>
        </w:rPr>
        <w:t xml:space="preserve">do biblioteka, </w:t>
      </w:r>
      <w:r w:rsidR="00C1534D" w:rsidRPr="00F127AC">
        <w:t xml:space="preserve">vadovaudamasi Lietuvos Respublikos valstybės ir savivaldybių turto valdymo, naudojimo ir disponavimo juo įstatymo 20 straipsnio 1 dalies 4 punktu ir įgyvendindama </w:t>
      </w:r>
      <w:smartTag w:uri="urn:schemas-microsoft-com:office:smarttags" w:element="metricconverter">
        <w:smartTagPr>
          <w:attr w:name="ProductID" w:val="2015 m"/>
        </w:smartTagPr>
        <w:r w:rsidR="00C1534D" w:rsidRPr="00F127AC">
          <w:t>2015 m</w:t>
        </w:r>
      </w:smartTag>
      <w:r w:rsidR="00C1534D" w:rsidRPr="00F127AC">
        <w:t>. kovo 17 d. Projekto vykdymo dalinio finansavimo sutarties Nr. S/HUM-12(6.42)/2016</w:t>
      </w:r>
      <w:r w:rsidR="00C1534D" w:rsidRPr="00F127AC">
        <w:rPr>
          <w:color w:val="000000"/>
        </w:rPr>
        <w:t xml:space="preserve">, sudarytos tarp Nacionalinės bibliotekos ir Lietuvos kultūros tarybos, </w:t>
      </w:r>
      <w:r w:rsidR="00C1534D" w:rsidRPr="00F127AC">
        <w:t xml:space="preserve">2.3.5 punktą, vykdo materialiojo turto perdavimo procedūrą savivaldybių viešosioms bibliotekoms. </w:t>
      </w:r>
      <w:r w:rsidR="00BA63AB" w:rsidRPr="00F127AC">
        <w:rPr>
          <w:color w:val="333333"/>
        </w:rPr>
        <w:t>Turto perdavimo procedūroms atlikti reikalingas</w:t>
      </w:r>
      <w:r w:rsidR="00E97DFD" w:rsidRPr="00F127AC">
        <w:t xml:space="preserve"> </w:t>
      </w:r>
      <w:r w:rsidR="00BA63AB" w:rsidRPr="00F127AC">
        <w:t xml:space="preserve">Savivaldybės tarybos </w:t>
      </w:r>
      <w:r w:rsidR="00AD469D" w:rsidRPr="00F127AC">
        <w:t>sutikimas perimti turtą</w:t>
      </w:r>
      <w:r w:rsidR="00BA63AB" w:rsidRPr="00F127AC">
        <w:t>.</w:t>
      </w:r>
    </w:p>
    <w:p w:rsidR="00E907F1" w:rsidRPr="00F127AC" w:rsidRDefault="00B4050F" w:rsidP="00173BEC">
      <w:pPr>
        <w:autoSpaceDE w:val="0"/>
        <w:autoSpaceDN w:val="0"/>
        <w:adjustRightInd w:val="0"/>
        <w:ind w:firstLine="720"/>
        <w:jc w:val="both"/>
        <w:rPr>
          <w:b/>
          <w:sz w:val="24"/>
          <w:lang w:val="lt-LT"/>
        </w:rPr>
      </w:pPr>
      <w:r w:rsidRPr="00F127AC">
        <w:rPr>
          <w:b/>
          <w:sz w:val="24"/>
          <w:lang w:val="lt-LT"/>
        </w:rPr>
        <w:t>Galimos pasekmės, priėmus siūlomą tarybos sprendimo projektą:</w:t>
      </w:r>
    </w:p>
    <w:p w:rsidR="002D1DE7" w:rsidRPr="00F127AC" w:rsidRDefault="00B4050F" w:rsidP="00173BEC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lt-LT"/>
        </w:rPr>
      </w:pPr>
      <w:r w:rsidRPr="00F127AC">
        <w:rPr>
          <w:b/>
          <w:sz w:val="24"/>
          <w:szCs w:val="24"/>
          <w:lang w:val="lt-LT"/>
        </w:rPr>
        <w:t>teigiamos</w:t>
      </w:r>
      <w:r w:rsidRPr="00F127AC">
        <w:rPr>
          <w:sz w:val="24"/>
          <w:szCs w:val="24"/>
          <w:lang w:val="lt-LT"/>
        </w:rPr>
        <w:t xml:space="preserve"> – </w:t>
      </w:r>
      <w:r w:rsidR="002D1DE7" w:rsidRPr="00F127AC">
        <w:rPr>
          <w:sz w:val="24"/>
          <w:szCs w:val="24"/>
          <w:lang w:val="lt-LT"/>
        </w:rPr>
        <w:t>Rokiškio rajono savivaldybės Juozo Keliuočio viešoji biblioteka, gavusi turtą</w:t>
      </w:r>
      <w:r w:rsidR="00173BEC" w:rsidRPr="00F127AC">
        <w:rPr>
          <w:sz w:val="24"/>
          <w:szCs w:val="24"/>
          <w:lang w:val="lt-LT"/>
        </w:rPr>
        <w:t>,</w:t>
      </w:r>
      <w:r w:rsidR="002D1DE7" w:rsidRPr="00F127AC">
        <w:rPr>
          <w:sz w:val="24"/>
          <w:szCs w:val="24"/>
          <w:lang w:val="lt-LT"/>
        </w:rPr>
        <w:t xml:space="preserve"> galės juo naudotis savo veikloje</w:t>
      </w:r>
      <w:r w:rsidR="00AD469D" w:rsidRPr="00F127AC">
        <w:rPr>
          <w:sz w:val="24"/>
          <w:szCs w:val="24"/>
          <w:lang w:val="lt-LT"/>
        </w:rPr>
        <w:t xml:space="preserve">, </w:t>
      </w:r>
      <w:r w:rsidR="00B51305" w:rsidRPr="00F127AC">
        <w:rPr>
          <w:sz w:val="24"/>
          <w:szCs w:val="24"/>
          <w:lang w:val="lt-LT"/>
        </w:rPr>
        <w:t>aptarnau</w:t>
      </w:r>
      <w:r w:rsidR="00173BEC" w:rsidRPr="00F127AC">
        <w:rPr>
          <w:sz w:val="24"/>
          <w:szCs w:val="24"/>
          <w:lang w:val="lt-LT"/>
        </w:rPr>
        <w:t>dama</w:t>
      </w:r>
      <w:r w:rsidR="00B51305" w:rsidRPr="00F127AC">
        <w:rPr>
          <w:sz w:val="24"/>
          <w:szCs w:val="24"/>
          <w:lang w:val="lt-LT"/>
        </w:rPr>
        <w:t xml:space="preserve"> skaitytojus</w:t>
      </w:r>
      <w:r w:rsidR="00173BEC" w:rsidRPr="00F127AC">
        <w:rPr>
          <w:sz w:val="24"/>
          <w:szCs w:val="24"/>
          <w:lang w:val="lt-LT"/>
        </w:rPr>
        <w:t>;</w:t>
      </w:r>
    </w:p>
    <w:p w:rsidR="00B4050F" w:rsidRPr="00F127AC" w:rsidRDefault="00B4050F" w:rsidP="00173BEC">
      <w:pPr>
        <w:ind w:firstLine="720"/>
        <w:jc w:val="both"/>
        <w:rPr>
          <w:sz w:val="24"/>
          <w:lang w:val="lt-LT"/>
        </w:rPr>
      </w:pPr>
      <w:r w:rsidRPr="00F127AC">
        <w:rPr>
          <w:b/>
          <w:sz w:val="24"/>
          <w:lang w:val="lt-LT"/>
        </w:rPr>
        <w:t>neigiamos</w:t>
      </w:r>
      <w:r w:rsidRPr="00F127AC">
        <w:rPr>
          <w:sz w:val="24"/>
          <w:lang w:val="lt-LT"/>
        </w:rPr>
        <w:t xml:space="preserve"> – nėra.</w:t>
      </w:r>
    </w:p>
    <w:p w:rsidR="00CD5505" w:rsidRPr="00F127AC" w:rsidRDefault="00CD5505" w:rsidP="00CD5505">
      <w:pPr>
        <w:pStyle w:val="Antrats"/>
        <w:tabs>
          <w:tab w:val="left" w:pos="1296"/>
        </w:tabs>
        <w:jc w:val="both"/>
        <w:rPr>
          <w:b/>
          <w:sz w:val="24"/>
          <w:szCs w:val="24"/>
          <w:lang w:val="lt-LT"/>
        </w:rPr>
      </w:pPr>
      <w:r w:rsidRPr="00F127AC">
        <w:rPr>
          <w:sz w:val="24"/>
          <w:szCs w:val="24"/>
          <w:lang w:val="lt-LT"/>
        </w:rPr>
        <w:t xml:space="preserve">            </w:t>
      </w:r>
      <w:r w:rsidRPr="00F127AC">
        <w:rPr>
          <w:b/>
          <w:sz w:val="24"/>
          <w:szCs w:val="24"/>
          <w:lang w:val="lt-LT"/>
        </w:rPr>
        <w:t>Kokia sprendimo nauda Rokiškio rajono gyventojams.</w:t>
      </w:r>
    </w:p>
    <w:p w:rsidR="00CD5505" w:rsidRPr="00F127AC" w:rsidRDefault="00F127AC" w:rsidP="00CD5505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</w:t>
      </w:r>
      <w:r w:rsidR="00CD5505" w:rsidRPr="00F127AC">
        <w:rPr>
          <w:sz w:val="24"/>
          <w:szCs w:val="24"/>
          <w:lang w:val="lt-LT"/>
        </w:rPr>
        <w:t xml:space="preserve">ibliotekos fondai </w:t>
      </w:r>
      <w:r>
        <w:rPr>
          <w:sz w:val="24"/>
          <w:szCs w:val="24"/>
          <w:lang w:val="lt-LT"/>
        </w:rPr>
        <w:t xml:space="preserve">bus papildyti </w:t>
      </w:r>
      <w:r w:rsidR="00CD5505" w:rsidRPr="00F127AC">
        <w:rPr>
          <w:sz w:val="24"/>
          <w:szCs w:val="24"/>
          <w:lang w:val="lt-LT"/>
        </w:rPr>
        <w:t>nauju informaciniu leidiniu.</w:t>
      </w:r>
    </w:p>
    <w:p w:rsidR="00B4050F" w:rsidRPr="00F127AC" w:rsidRDefault="00B4050F" w:rsidP="00CC4674">
      <w:pPr>
        <w:autoSpaceDE w:val="0"/>
        <w:autoSpaceDN w:val="0"/>
        <w:adjustRightInd w:val="0"/>
        <w:ind w:firstLine="720"/>
        <w:rPr>
          <w:rFonts w:ascii="TimesNewRomanPSMT" w:hAnsi="TimesNewRomanPSMT"/>
          <w:sz w:val="24"/>
          <w:lang w:val="lt-LT"/>
        </w:rPr>
      </w:pPr>
      <w:r w:rsidRPr="00F127AC">
        <w:rPr>
          <w:b/>
          <w:sz w:val="24"/>
          <w:lang w:val="lt-LT"/>
        </w:rPr>
        <w:t>Finansavimo šaltiniai ir lėšų poreikis</w:t>
      </w:r>
      <w:r w:rsidR="00E97DFD" w:rsidRPr="00F127AC">
        <w:rPr>
          <w:rFonts w:ascii="TimesNewRomanPSMT" w:hAnsi="TimesNewRomanPSMT"/>
          <w:sz w:val="24"/>
          <w:lang w:val="lt-LT"/>
        </w:rPr>
        <w:t>: sprendimo įgyvendinimui lėšos nereikalingos</w:t>
      </w:r>
      <w:r w:rsidRPr="00F127AC">
        <w:rPr>
          <w:rFonts w:ascii="TimesNewRomanPSMT" w:hAnsi="TimesNewRomanPSMT"/>
          <w:sz w:val="24"/>
          <w:lang w:val="lt-LT"/>
        </w:rPr>
        <w:t>.</w:t>
      </w:r>
    </w:p>
    <w:p w:rsidR="00B4050F" w:rsidRPr="00F127AC" w:rsidRDefault="00B4050F" w:rsidP="00173BEC">
      <w:pPr>
        <w:ind w:firstLine="720"/>
        <w:jc w:val="both"/>
        <w:rPr>
          <w:color w:val="000000"/>
          <w:sz w:val="24"/>
          <w:lang w:val="lt-LT"/>
        </w:rPr>
      </w:pPr>
      <w:r w:rsidRPr="00F127AC">
        <w:rPr>
          <w:b/>
          <w:color w:val="000000"/>
          <w:sz w:val="24"/>
          <w:lang w:val="lt-LT"/>
        </w:rPr>
        <w:t>Suderinamumas su Lietuvos Respublikos galiojančiais teisės norminiais aktais</w:t>
      </w:r>
    </w:p>
    <w:p w:rsidR="00B4050F" w:rsidRPr="00F127AC" w:rsidRDefault="00B4050F" w:rsidP="00173BEC">
      <w:pPr>
        <w:ind w:firstLine="720"/>
        <w:jc w:val="both"/>
        <w:rPr>
          <w:color w:val="000000"/>
          <w:sz w:val="24"/>
          <w:lang w:val="lt-LT"/>
        </w:rPr>
      </w:pPr>
      <w:r w:rsidRPr="00F127AC">
        <w:rPr>
          <w:color w:val="000000"/>
          <w:sz w:val="24"/>
          <w:lang w:val="lt-LT"/>
        </w:rPr>
        <w:t>Projektas neprieštarauja galiojantiems teisės aktams.</w:t>
      </w:r>
    </w:p>
    <w:p w:rsidR="00B4050F" w:rsidRPr="00F127AC" w:rsidRDefault="00B4050F" w:rsidP="00CC4674">
      <w:pPr>
        <w:rPr>
          <w:rFonts w:ascii="TimesNewRomanPSMT" w:hAnsi="TimesNewRomanPSMT"/>
          <w:sz w:val="24"/>
          <w:lang w:val="lt-LT"/>
        </w:rPr>
      </w:pPr>
    </w:p>
    <w:p w:rsidR="008E6706" w:rsidRPr="00F127AC" w:rsidRDefault="008E6706" w:rsidP="00CC4674">
      <w:pPr>
        <w:tabs>
          <w:tab w:val="left" w:pos="5040"/>
        </w:tabs>
        <w:jc w:val="center"/>
        <w:rPr>
          <w:b/>
          <w:sz w:val="24"/>
          <w:lang w:val="lt-LT"/>
        </w:rPr>
      </w:pPr>
    </w:p>
    <w:p w:rsidR="008E6706" w:rsidRPr="00F127AC" w:rsidRDefault="008E6706" w:rsidP="008E6706">
      <w:pPr>
        <w:tabs>
          <w:tab w:val="left" w:pos="5040"/>
        </w:tabs>
        <w:jc w:val="center"/>
        <w:rPr>
          <w:b/>
          <w:sz w:val="24"/>
          <w:lang w:val="lt-LT"/>
        </w:rPr>
      </w:pPr>
    </w:p>
    <w:p w:rsidR="008E6706" w:rsidRPr="00F127AC" w:rsidRDefault="008E6706" w:rsidP="008E6706">
      <w:pPr>
        <w:jc w:val="both"/>
        <w:rPr>
          <w:sz w:val="24"/>
          <w:lang w:val="lt-LT"/>
        </w:rPr>
      </w:pPr>
    </w:p>
    <w:p w:rsidR="001059F4" w:rsidRPr="00F127AC" w:rsidRDefault="00AD469D" w:rsidP="00CA536C">
      <w:pPr>
        <w:ind w:right="197"/>
        <w:rPr>
          <w:sz w:val="24"/>
          <w:lang w:val="lt-LT"/>
        </w:rPr>
      </w:pPr>
      <w:r w:rsidRPr="00F127AC">
        <w:rPr>
          <w:sz w:val="24"/>
          <w:lang w:val="lt-LT"/>
        </w:rPr>
        <w:t xml:space="preserve">Skyriaus vedėjas </w:t>
      </w:r>
      <w:r w:rsidRPr="00F127AC">
        <w:rPr>
          <w:sz w:val="24"/>
          <w:lang w:val="lt-LT"/>
        </w:rPr>
        <w:tab/>
      </w:r>
      <w:r w:rsidRPr="00F127AC">
        <w:rPr>
          <w:sz w:val="24"/>
          <w:lang w:val="lt-LT"/>
        </w:rPr>
        <w:tab/>
      </w:r>
      <w:r w:rsidRPr="00F127AC">
        <w:rPr>
          <w:sz w:val="24"/>
          <w:lang w:val="lt-LT"/>
        </w:rPr>
        <w:tab/>
      </w:r>
      <w:r w:rsidRPr="00F127AC">
        <w:rPr>
          <w:sz w:val="24"/>
          <w:lang w:val="lt-LT"/>
        </w:rPr>
        <w:tab/>
      </w:r>
      <w:r w:rsidRPr="00F127AC">
        <w:rPr>
          <w:sz w:val="24"/>
          <w:lang w:val="lt-LT"/>
        </w:rPr>
        <w:tab/>
      </w:r>
      <w:r w:rsidRPr="00F127AC">
        <w:rPr>
          <w:sz w:val="24"/>
          <w:lang w:val="lt-LT"/>
        </w:rPr>
        <w:tab/>
        <w:t>Petras Blaževičius</w:t>
      </w:r>
    </w:p>
    <w:p w:rsidR="001059F4" w:rsidRPr="00F127AC" w:rsidRDefault="001059F4" w:rsidP="00CA536C">
      <w:pPr>
        <w:ind w:right="197"/>
        <w:rPr>
          <w:sz w:val="24"/>
          <w:lang w:val="lt-LT"/>
        </w:rPr>
      </w:pPr>
    </w:p>
    <w:p w:rsidR="001059F4" w:rsidRPr="00F127AC" w:rsidRDefault="001059F4" w:rsidP="00CA536C">
      <w:pPr>
        <w:ind w:right="197"/>
        <w:rPr>
          <w:sz w:val="24"/>
          <w:lang w:val="lt-LT"/>
        </w:rPr>
      </w:pPr>
    </w:p>
    <w:p w:rsidR="001059F4" w:rsidRPr="00F127AC" w:rsidRDefault="001059F4" w:rsidP="00CA536C">
      <w:pPr>
        <w:ind w:right="197"/>
        <w:rPr>
          <w:sz w:val="24"/>
          <w:lang w:val="lt-LT"/>
        </w:rPr>
      </w:pPr>
    </w:p>
    <w:sectPr w:rsidR="001059F4" w:rsidRPr="00F127AC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A3" w:rsidRDefault="00745EA3">
      <w:r>
        <w:separator/>
      </w:r>
    </w:p>
  </w:endnote>
  <w:endnote w:type="continuationSeparator" w:id="0">
    <w:p w:rsidR="00745EA3" w:rsidRDefault="00745EA3">
      <w:r>
        <w:continuationSeparator/>
      </w:r>
    </w:p>
  </w:endnote>
  <w:endnote w:type="continuationNotice" w:id="1">
    <w:p w:rsidR="00745EA3" w:rsidRDefault="00745E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A3" w:rsidRDefault="00745EA3">
      <w:r>
        <w:separator/>
      </w:r>
    </w:p>
  </w:footnote>
  <w:footnote w:type="continuationSeparator" w:id="0">
    <w:p w:rsidR="00745EA3" w:rsidRDefault="00745EA3">
      <w:r>
        <w:continuationSeparator/>
      </w:r>
    </w:p>
  </w:footnote>
  <w:footnote w:type="continuationNotice" w:id="1">
    <w:p w:rsidR="00745EA3" w:rsidRDefault="00745E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45C" w:rsidRDefault="007C6476" w:rsidP="007C6476">
    <w:pPr>
      <w:jc w:val="right"/>
    </w:pPr>
    <w:r>
      <w:t xml:space="preserve">Projektas </w:t>
    </w:r>
  </w:p>
  <w:p w:rsidR="003B145C" w:rsidRDefault="002E0E49" w:rsidP="00EB1BFB">
    <w:pPr>
      <w:rPr>
        <w:rFonts w:ascii="TimesLT" w:hAnsi="TimesLT"/>
        <w:b/>
        <w:sz w:val="24"/>
      </w:rPr>
    </w:pPr>
    <w:r>
      <w:rPr>
        <w:rFonts w:ascii="Roboto" w:hAnsi="Roboto" w:cs="Arial"/>
        <w:noProof/>
        <w:color w:val="222222"/>
        <w:lang w:val="en-US" w:eastAsia="en-US"/>
      </w:rPr>
      <w:t xml:space="preserve">                                                                                     </w:t>
    </w:r>
    <w:r w:rsidR="007C6476">
      <w:rPr>
        <w:rFonts w:ascii="Roboto" w:hAnsi="Roboto" w:cs="Arial"/>
        <w:noProof/>
        <w:color w:val="222222"/>
        <w:lang w:val="en-GB" w:eastAsia="en-GB"/>
      </w:rPr>
      <w:drawing>
        <wp:inline distT="0" distB="0" distL="0" distR="0">
          <wp:extent cx="542925" cy="695325"/>
          <wp:effectExtent l="0" t="0" r="9525" b="9525"/>
          <wp:docPr id="1" name="Paveikslėlis 1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45C">
      <w:rPr>
        <w:rFonts w:ascii="TimesLT" w:hAnsi="TimesLT"/>
        <w:b/>
        <w:sz w:val="24"/>
      </w:rPr>
      <w:t xml:space="preserve">         </w:t>
    </w:r>
  </w:p>
  <w:p w:rsidR="003B145C" w:rsidRDefault="003B145C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3B145C" w:rsidRDefault="003B145C" w:rsidP="00EB1BFB">
    <w:pPr>
      <w:jc w:val="center"/>
      <w:rPr>
        <w:b/>
        <w:sz w:val="26"/>
      </w:rPr>
    </w:pPr>
  </w:p>
  <w:p w:rsidR="003B145C" w:rsidRDefault="003B145C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E8"/>
    <w:rsid w:val="00021E80"/>
    <w:rsid w:val="000B6D78"/>
    <w:rsid w:val="000D5DBA"/>
    <w:rsid w:val="00102368"/>
    <w:rsid w:val="001059F4"/>
    <w:rsid w:val="00120792"/>
    <w:rsid w:val="00123036"/>
    <w:rsid w:val="001237CD"/>
    <w:rsid w:val="00143AA6"/>
    <w:rsid w:val="00173BEC"/>
    <w:rsid w:val="00176313"/>
    <w:rsid w:val="001840C8"/>
    <w:rsid w:val="0019528F"/>
    <w:rsid w:val="001E755B"/>
    <w:rsid w:val="002179C7"/>
    <w:rsid w:val="00223A3E"/>
    <w:rsid w:val="00284791"/>
    <w:rsid w:val="002D1DE7"/>
    <w:rsid w:val="002E0E49"/>
    <w:rsid w:val="003214FC"/>
    <w:rsid w:val="00362F5B"/>
    <w:rsid w:val="003A2F5A"/>
    <w:rsid w:val="003B145C"/>
    <w:rsid w:val="004855CF"/>
    <w:rsid w:val="004B77B0"/>
    <w:rsid w:val="004C78BE"/>
    <w:rsid w:val="005159A1"/>
    <w:rsid w:val="00551802"/>
    <w:rsid w:val="00555B40"/>
    <w:rsid w:val="0058581F"/>
    <w:rsid w:val="00593048"/>
    <w:rsid w:val="005949F9"/>
    <w:rsid w:val="005E4261"/>
    <w:rsid w:val="005F022A"/>
    <w:rsid w:val="006941A8"/>
    <w:rsid w:val="006A760B"/>
    <w:rsid w:val="006C5FB3"/>
    <w:rsid w:val="006D31E2"/>
    <w:rsid w:val="006E6498"/>
    <w:rsid w:val="00725F86"/>
    <w:rsid w:val="00745EA3"/>
    <w:rsid w:val="00797392"/>
    <w:rsid w:val="007C492B"/>
    <w:rsid w:val="007C6476"/>
    <w:rsid w:val="00835A65"/>
    <w:rsid w:val="0084230F"/>
    <w:rsid w:val="00887472"/>
    <w:rsid w:val="008914A5"/>
    <w:rsid w:val="008B1213"/>
    <w:rsid w:val="008C3A6A"/>
    <w:rsid w:val="008D7368"/>
    <w:rsid w:val="008E6706"/>
    <w:rsid w:val="008F6439"/>
    <w:rsid w:val="00927008"/>
    <w:rsid w:val="009339A7"/>
    <w:rsid w:val="0099137A"/>
    <w:rsid w:val="009A023D"/>
    <w:rsid w:val="009C1F16"/>
    <w:rsid w:val="00A12F5A"/>
    <w:rsid w:val="00A87CF0"/>
    <w:rsid w:val="00AD469D"/>
    <w:rsid w:val="00B33458"/>
    <w:rsid w:val="00B4050F"/>
    <w:rsid w:val="00B51305"/>
    <w:rsid w:val="00B5212D"/>
    <w:rsid w:val="00BA63AB"/>
    <w:rsid w:val="00BB5A1A"/>
    <w:rsid w:val="00BE6E7C"/>
    <w:rsid w:val="00C1534D"/>
    <w:rsid w:val="00C21026"/>
    <w:rsid w:val="00C27083"/>
    <w:rsid w:val="00C41FF7"/>
    <w:rsid w:val="00CA155D"/>
    <w:rsid w:val="00CA536C"/>
    <w:rsid w:val="00CA62EC"/>
    <w:rsid w:val="00CC4674"/>
    <w:rsid w:val="00CD5505"/>
    <w:rsid w:val="00CE3711"/>
    <w:rsid w:val="00CE72B8"/>
    <w:rsid w:val="00D12054"/>
    <w:rsid w:val="00D67938"/>
    <w:rsid w:val="00D801B6"/>
    <w:rsid w:val="00E14977"/>
    <w:rsid w:val="00E750C3"/>
    <w:rsid w:val="00E907F1"/>
    <w:rsid w:val="00E97DFD"/>
    <w:rsid w:val="00EA7F95"/>
    <w:rsid w:val="00EB1BFB"/>
    <w:rsid w:val="00EB5487"/>
    <w:rsid w:val="00F127AC"/>
    <w:rsid w:val="00F31F92"/>
    <w:rsid w:val="00F9095F"/>
    <w:rsid w:val="00FA1A2D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A18D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aprastasistekstas">
    <w:name w:val="Plain Text"/>
    <w:basedOn w:val="prastasis"/>
    <w:link w:val="PaprastasistekstasDiagrama"/>
    <w:rsid w:val="008E6706"/>
    <w:rPr>
      <w:rFonts w:ascii="Courier New" w:hAnsi="Courier New" w:cs="Courier New"/>
      <w:lang w:val="en-GB" w:eastAsia="en-US"/>
    </w:rPr>
  </w:style>
  <w:style w:type="character" w:customStyle="1" w:styleId="PaprastasistekstasDiagrama">
    <w:name w:val="Paprastasis tekstas Diagrama"/>
    <w:link w:val="Paprastasistekstas"/>
    <w:rsid w:val="008E6706"/>
    <w:rPr>
      <w:rFonts w:ascii="Courier New" w:hAnsi="Courier New" w:cs="Courier New"/>
      <w:lang w:val="en-GB"/>
    </w:rPr>
  </w:style>
  <w:style w:type="character" w:styleId="Grietas">
    <w:name w:val="Strong"/>
    <w:qFormat/>
    <w:rsid w:val="008E6706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nhideWhenUsed/>
    <w:rsid w:val="008E6706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8E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link w:val="Pagrindinistekstas"/>
    <w:rsid w:val="00593048"/>
    <w:rPr>
      <w:sz w:val="28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CE3711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aprastasistekstas">
    <w:name w:val="Plain Text"/>
    <w:basedOn w:val="prastasis"/>
    <w:link w:val="PaprastasistekstasDiagrama"/>
    <w:rsid w:val="008E6706"/>
    <w:rPr>
      <w:rFonts w:ascii="Courier New" w:hAnsi="Courier New" w:cs="Courier New"/>
      <w:lang w:val="en-GB" w:eastAsia="en-US"/>
    </w:rPr>
  </w:style>
  <w:style w:type="character" w:customStyle="1" w:styleId="PaprastasistekstasDiagrama">
    <w:name w:val="Paprastasis tekstas Diagrama"/>
    <w:link w:val="Paprastasistekstas"/>
    <w:rsid w:val="008E6706"/>
    <w:rPr>
      <w:rFonts w:ascii="Courier New" w:hAnsi="Courier New" w:cs="Courier New"/>
      <w:lang w:val="en-GB"/>
    </w:rPr>
  </w:style>
  <w:style w:type="character" w:styleId="Grietas">
    <w:name w:val="Strong"/>
    <w:qFormat/>
    <w:rsid w:val="008E6706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nhideWhenUsed/>
    <w:rsid w:val="008E6706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8E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link w:val="Pagrindinistekstas"/>
    <w:rsid w:val="00593048"/>
    <w:rPr>
      <w:sz w:val="28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CE371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B409-A52D-4AE7-B1B7-4BAC2888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2002-03-29T11:28:00Z</cp:lastPrinted>
  <dcterms:created xsi:type="dcterms:W3CDTF">2017-06-15T08:17:00Z</dcterms:created>
  <dcterms:modified xsi:type="dcterms:W3CDTF">2017-06-15T08:17:00Z</dcterms:modified>
</cp:coreProperties>
</file>